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8" w:after="0" w:line="240" w:lineRule="auto"/>
        <w:ind w:left="4293" w:right="2815"/>
        <w:jc w:val="center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spacing w:val="0"/>
          <w:w w:val="100"/>
          <w:i/>
        </w:rPr>
        <w:t>A</w:t>
      </w:r>
      <w:r>
        <w:rPr>
          <w:rFonts w:ascii="Arial" w:hAnsi="Arial" w:cs="Arial" w:eastAsia="Arial"/>
          <w:sz w:val="32"/>
          <w:szCs w:val="32"/>
          <w:spacing w:val="-1"/>
          <w:w w:val="100"/>
          <w:i/>
        </w:rPr>
        <w:t>m</w:t>
      </w:r>
      <w:r>
        <w:rPr>
          <w:rFonts w:ascii="Arial" w:hAnsi="Arial" w:cs="Arial" w:eastAsia="Arial"/>
          <w:sz w:val="32"/>
          <w:szCs w:val="32"/>
          <w:spacing w:val="2"/>
          <w:w w:val="100"/>
          <w:i/>
        </w:rPr>
        <w:t>a</w:t>
      </w:r>
      <w:r>
        <w:rPr>
          <w:rFonts w:ascii="Arial" w:hAnsi="Arial" w:cs="Arial" w:eastAsia="Arial"/>
          <w:sz w:val="32"/>
          <w:szCs w:val="32"/>
          <w:spacing w:val="0"/>
          <w:w w:val="100"/>
          <w:i/>
        </w:rPr>
        <w:t>ri</w:t>
      </w:r>
      <w:r>
        <w:rPr>
          <w:rFonts w:ascii="Arial" w:hAnsi="Arial" w:cs="Arial" w:eastAsia="Arial"/>
          <w:sz w:val="32"/>
          <w:szCs w:val="32"/>
          <w:spacing w:val="1"/>
          <w:w w:val="100"/>
          <w:i/>
        </w:rPr>
        <w:t>l</w:t>
      </w:r>
      <w:r>
        <w:rPr>
          <w:rFonts w:ascii="Arial" w:hAnsi="Arial" w:cs="Arial" w:eastAsia="Arial"/>
          <w:sz w:val="32"/>
          <w:szCs w:val="32"/>
          <w:spacing w:val="1"/>
          <w:w w:val="100"/>
          <w:i/>
        </w:rPr>
        <w:t>l</w:t>
      </w:r>
      <w:r>
        <w:rPr>
          <w:rFonts w:ascii="Arial" w:hAnsi="Arial" w:cs="Arial" w:eastAsia="Arial"/>
          <w:sz w:val="32"/>
          <w:szCs w:val="32"/>
          <w:spacing w:val="0"/>
          <w:w w:val="100"/>
          <w:i/>
        </w:rPr>
        <w:t>o</w:t>
      </w:r>
      <w:r>
        <w:rPr>
          <w:rFonts w:ascii="Arial" w:hAnsi="Arial" w:cs="Arial" w:eastAsia="Arial"/>
          <w:sz w:val="32"/>
          <w:szCs w:val="32"/>
          <w:spacing w:val="-12"/>
          <w:w w:val="100"/>
          <w:i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i/>
        </w:rPr>
        <w:t>A</w:t>
      </w:r>
      <w:r>
        <w:rPr>
          <w:rFonts w:ascii="Arial" w:hAnsi="Arial" w:cs="Arial" w:eastAsia="Arial"/>
          <w:sz w:val="32"/>
          <w:szCs w:val="32"/>
          <w:spacing w:val="1"/>
          <w:w w:val="100"/>
          <w:i/>
        </w:rPr>
        <w:t>&amp;</w:t>
      </w:r>
      <w:r>
        <w:rPr>
          <w:rFonts w:ascii="Arial" w:hAnsi="Arial" w:cs="Arial" w:eastAsia="Arial"/>
          <w:sz w:val="32"/>
          <w:szCs w:val="32"/>
          <w:spacing w:val="0"/>
          <w:w w:val="100"/>
          <w:i/>
        </w:rPr>
        <w:t>M</w:t>
      </w:r>
      <w:r>
        <w:rPr>
          <w:rFonts w:ascii="Arial" w:hAnsi="Arial" w:cs="Arial" w:eastAsia="Arial"/>
          <w:sz w:val="32"/>
          <w:szCs w:val="32"/>
          <w:spacing w:val="-9"/>
          <w:w w:val="100"/>
          <w:i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99"/>
          <w:i/>
        </w:rPr>
        <w:t>C</w:t>
      </w:r>
      <w:r>
        <w:rPr>
          <w:rFonts w:ascii="Arial" w:hAnsi="Arial" w:cs="Arial" w:eastAsia="Arial"/>
          <w:sz w:val="32"/>
          <w:szCs w:val="32"/>
          <w:spacing w:val="3"/>
          <w:w w:val="99"/>
          <w:i/>
        </w:rPr>
        <w:t>l</w:t>
      </w:r>
      <w:r>
        <w:rPr>
          <w:rFonts w:ascii="Arial" w:hAnsi="Arial" w:cs="Arial" w:eastAsia="Arial"/>
          <w:sz w:val="32"/>
          <w:szCs w:val="32"/>
          <w:spacing w:val="0"/>
          <w:w w:val="99"/>
          <w:i/>
        </w:rPr>
        <w:t>ub</w:t>
      </w:r>
      <w:r>
        <w:rPr>
          <w:rFonts w:ascii="Arial" w:hAnsi="Arial" w:cs="Arial" w:eastAsia="Arial"/>
          <w:sz w:val="32"/>
          <w:szCs w:val="32"/>
          <w:spacing w:val="0"/>
          <w:w w:val="10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3" w:lineRule="exact"/>
        <w:ind w:left="3835" w:right="235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-1"/>
        </w:rPr>
        <w:t>PO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-1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-1"/>
        </w:rPr>
        <w:t>x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  <w:position w:val="-1"/>
        </w:rPr>
        <w:t>5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  <w:position w:val="-1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  <w:position w:val="-1"/>
        </w:rPr>
        <w:t>0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  <w:position w:val="-1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-1"/>
        </w:rPr>
        <w:t>1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-1"/>
        </w:rPr>
        <w:t>–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-1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  <w:position w:val="-1"/>
        </w:rPr>
        <w:t>x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  <w:position w:val="-1"/>
        </w:rPr>
        <w:t>7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  <w:position w:val="-1"/>
        </w:rPr>
        <w:t>9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  <w:position w:val="-1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  <w:position w:val="-1"/>
        </w:rPr>
        <w:t>5</w:t>
      </w:r>
      <w:r>
        <w:rPr>
          <w:rFonts w:ascii="Arial" w:hAnsi="Arial" w:cs="Arial" w:eastAsia="Arial"/>
          <w:sz w:val="18"/>
          <w:szCs w:val="18"/>
          <w:spacing w:val="3"/>
          <w:w w:val="100"/>
          <w:i/>
          <w:position w:val="-1"/>
        </w:rPr>
        <w:t>9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  <w:position w:val="-1"/>
        </w:rPr>
        <w:t>-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  <w:position w:val="-1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  <w:position w:val="-1"/>
        </w:rPr>
        <w:t>0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  <w:position w:val="-1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-1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400" w:bottom="280" w:left="620" w:right="1720"/>
        </w:sectPr>
      </w:pPr>
      <w:rPr/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9" w:lineRule="exact"/>
        <w:ind w:left="10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Scho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Sch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00" w:bottom="280" w:left="620" w:right="1720"/>
          <w:cols w:num="2" w:equalWidth="0">
            <w:col w:w="3265" w:space="973"/>
            <w:col w:w="5662"/>
          </w:cols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/>
        <w:pict>
          <v:group style="position:absolute;margin-left:54pt;margin-top:709.776001pt;width:198.05pt;height:.1pt;mso-position-horizontal-relative:page;mso-position-vertical-relative:page;z-index:-296" coordorigin="1080,14196" coordsize="3961,2">
            <v:shape style="position:absolute;left:1080;top:14196;width:3961;height:2" coordorigin="1080,14196" coordsize="3961,0" path="m1080,14196l5041,14196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288.049988pt;margin-top:709.776001pt;width:36.024pt;height:.1pt;mso-position-horizontal-relative:page;mso-position-vertical-relative:page;z-index:-295" coordorigin="5761,14196" coordsize="720,2">
            <v:shape style="position:absolute;left:5761;top:14196;width:720;height:2" coordorigin="5761,14196" coordsize="720,0" path="m5761,14196l6481,14196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360.070007pt;margin-top:709.776001pt;width:144.020pt;height:.1pt;mso-position-horizontal-relative:page;mso-position-vertical-relative:page;z-index:-294" coordorigin="7201,14196" coordsize="2880,2">
            <v:shape style="position:absolute;left:7201;top:14196;width:2880;height:2" coordorigin="7201,14196" coordsize="2880,0" path="m7201,14196l10082,14196e" filled="f" stroked="t" strokeweight=".580pt" strokecolor="#000000">
              <v:path arrowok="t"/>
            </v:shape>
          </v:group>
          <w10:wrap type="none"/>
        </w:pict>
      </w:r>
      <w:r>
        <w:rPr/>
        <w:pict>
          <v:shape style="position:absolute;margin-left:34.5pt;margin-top:23.6pt;width:542.450pt;height:44.65pt;mso-position-horizontal-relative:page;mso-position-vertical-relative:page;z-index:-293" type="#_x0000_t75">
            <v:imagedata r:id="rId5" o:title=""/>
          </v:shape>
        </w:pict>
      </w:r>
      <w:r>
        <w:rPr>
          <w:sz w:val="16"/>
          <w:szCs w:val="16"/>
        </w:rPr>
      </w:r>
    </w:p>
    <w:p>
      <w:pPr>
        <w:spacing w:before="20" w:after="0" w:line="240" w:lineRule="auto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uden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8" w:after="0" w:line="257" w:lineRule="auto"/>
        <w:ind w:left="820" w:right="73" w:firstLine="-360"/>
        <w:jc w:val="left"/>
        <w:tabs>
          <w:tab w:pos="8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son,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nson,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" w:after="0" w:line="240" w:lineRule="auto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s.</w:t>
      </w:r>
    </w:p>
    <w:p>
      <w:pPr>
        <w:spacing w:before="21" w:after="0" w:line="240" w:lineRule="auto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xas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6" w:after="0" w:line="240" w:lineRule="auto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Sch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p.</w:t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be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by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April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2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o: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ub,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P.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510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7915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1031</w:t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pe:</w:t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00" w:right="-20"/>
        <w:jc w:val="left"/>
        <w:tabs>
          <w:tab w:pos="3960" w:val="left"/>
          <w:tab w:pos="5900" w:val="left"/>
          <w:tab w:pos="94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</w:rPr>
        <w:t>1.</w:t>
      </w:r>
      <w:r>
        <w:rPr>
          <w:rFonts w:ascii="Times New Roman" w:hAnsi="Times New Roman" w:cs="Times New Roman" w:eastAsia="Times New Roman"/>
          <w:sz w:val="22"/>
          <w:szCs w:val="22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-2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  <w:t>pp</w:t>
      </w:r>
      <w:r>
        <w:rPr>
          <w:rFonts w:ascii="Times New Roman" w:hAnsi="Times New Roman" w:cs="Times New Roman" w:eastAsia="Times New Roman"/>
          <w:sz w:val="22"/>
          <w:szCs w:val="22"/>
          <w:spacing w:val="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  <w:t>ant</w:t>
      </w:r>
      <w:r>
        <w:rPr>
          <w:rFonts w:ascii="Times New Roman" w:hAnsi="Times New Roman" w:cs="Times New Roman" w:eastAsia="Times New Roman"/>
          <w:sz w:val="22"/>
          <w:szCs w:val="22"/>
          <w:spacing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  <w:t>pe:</w:t>
      </w:r>
      <w:r>
        <w:rPr>
          <w:rFonts w:ascii="Times New Roman" w:hAnsi="Times New Roman" w:cs="Times New Roman" w:eastAsia="Times New Roman"/>
          <w:sz w:val="22"/>
          <w:szCs w:val="22"/>
          <w:spacing w:val="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  <w:t>ad</w:t>
      </w:r>
      <w:r>
        <w:rPr>
          <w:rFonts w:ascii="Times New Roman" w:hAnsi="Times New Roman" w:cs="Times New Roman" w:eastAsia="Times New Roman"/>
          <w:sz w:val="22"/>
          <w:szCs w:val="22"/>
          <w:spacing w:val="-2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  <w:t>Sen</w:t>
      </w:r>
      <w:r>
        <w:rPr>
          <w:rFonts w:ascii="Times New Roman" w:hAnsi="Times New Roman" w:cs="Times New Roman" w:eastAsia="Times New Roman"/>
          <w:sz w:val="22"/>
          <w:szCs w:val="22"/>
          <w:spacing w:val="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</w:rPr>
        <w:t> </w:t>
      </w:r>
      <w:r>
        <w:rPr>
          <w:rFonts w:ascii="Segoe UI Symbol" w:hAnsi="Segoe UI Symbol" w:cs="Segoe UI Symbol" w:eastAsia="Segoe UI Symbol"/>
          <w:sz w:val="22"/>
          <w:szCs w:val="22"/>
          <w:spacing w:val="0"/>
        </w:rPr>
        <w:t>☐</w:t>
        <w:tab/>
      </w:r>
      <w:r>
        <w:rPr>
          <w:rFonts w:ascii="Segoe UI Symbol" w:hAnsi="Segoe UI Symbol" w:cs="Segoe UI Symbol" w:eastAsia="Segoe UI Symbol"/>
          <w:sz w:val="22"/>
          <w:szCs w:val="22"/>
          <w:spacing w:val="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  <w:t>Tran</w:t>
      </w:r>
      <w:r>
        <w:rPr>
          <w:rFonts w:ascii="Times New Roman" w:hAnsi="Times New Roman" w:cs="Times New Roman" w:eastAsia="Times New Roman"/>
          <w:sz w:val="22"/>
          <w:szCs w:val="22"/>
          <w:spacing w:val="-2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-2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  <w:t>nt</w:t>
      </w:r>
      <w:r>
        <w:rPr>
          <w:rFonts w:ascii="Times New Roman" w:hAnsi="Times New Roman" w:cs="Times New Roman" w:eastAsia="Times New Roman"/>
          <w:sz w:val="22"/>
          <w:szCs w:val="22"/>
          <w:spacing w:val="2"/>
        </w:rPr>
        <w:t> </w:t>
      </w:r>
      <w:r>
        <w:rPr>
          <w:rFonts w:ascii="Segoe UI Symbol" w:hAnsi="Segoe UI Symbol" w:cs="Segoe UI Symbol" w:eastAsia="Segoe UI Symbol"/>
          <w:sz w:val="22"/>
          <w:szCs w:val="22"/>
          <w:spacing w:val="0"/>
        </w:rPr>
        <w:t>☐</w:t>
        <w:tab/>
      </w:r>
      <w:r>
        <w:rPr>
          <w:rFonts w:ascii="Segoe UI Symbol" w:hAnsi="Segoe UI Symbol" w:cs="Segoe UI Symbol" w:eastAsia="Segoe UI Symbol"/>
          <w:sz w:val="22"/>
          <w:szCs w:val="22"/>
          <w:spacing w:val="0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  <w:t>nt</w:t>
      </w:r>
      <w:r>
        <w:rPr>
          <w:rFonts w:ascii="Times New Roman" w:hAnsi="Times New Roman" w:cs="Times New Roman" w:eastAsia="Times New Roman"/>
          <w:sz w:val="22"/>
          <w:szCs w:val="22"/>
          <w:spacing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  <w:t>ud</w:t>
      </w:r>
      <w:r>
        <w:rPr>
          <w:rFonts w:ascii="Times New Roman" w:hAnsi="Times New Roman" w:cs="Times New Roman" w:eastAsia="Times New Roman"/>
          <w:sz w:val="22"/>
          <w:szCs w:val="22"/>
          <w:spacing w:val="-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  <w:t>nt</w:t>
      </w:r>
      <w:r>
        <w:rPr>
          <w:rFonts w:ascii="Times New Roman" w:hAnsi="Times New Roman" w:cs="Times New Roman" w:eastAsia="Times New Roman"/>
          <w:sz w:val="22"/>
          <w:szCs w:val="22"/>
          <w:spacing w:val="2"/>
        </w:rPr>
        <w:t> </w:t>
      </w:r>
      <w:r>
        <w:rPr>
          <w:rFonts w:ascii="Segoe UI Symbol" w:hAnsi="Segoe UI Symbol" w:cs="Segoe UI Symbol" w:eastAsia="Segoe UI Symbol"/>
          <w:sz w:val="22"/>
          <w:szCs w:val="22"/>
          <w:spacing w:val="-1"/>
        </w:rPr>
        <w:t>☐</w:t>
      </w:r>
      <w:r>
        <w:rPr>
          <w:rFonts w:ascii="Times New Roman" w:hAnsi="Times New Roman" w:cs="Times New Roman" w:eastAsia="Times New Roman"/>
          <w:sz w:val="22"/>
          <w:szCs w:val="22"/>
          <w:spacing w:val="-3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  <w:t>ea</w:t>
      </w:r>
      <w:r>
        <w:rPr>
          <w:rFonts w:ascii="Times New Roman" w:hAnsi="Times New Roman" w:cs="Times New Roman" w:eastAsia="Times New Roman"/>
          <w:sz w:val="22"/>
          <w:szCs w:val="22"/>
          <w:spacing w:val="-2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2" w:lineRule="exact"/>
        <w:ind w:left="1540" w:right="380" w:firstLine="-1440"/>
        <w:jc w:val="left"/>
        <w:tabs>
          <w:tab w:pos="4420" w:val="left"/>
          <w:tab w:pos="7300" w:val="left"/>
          <w:tab w:pos="94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e: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  <w:tab/>
        <w:tab/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Last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tabs>
          <w:tab w:pos="51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</w:rPr>
        <w:t>3.</w:t>
      </w:r>
      <w:r>
        <w:rPr>
          <w:rFonts w:ascii="Times New Roman" w:hAnsi="Times New Roman" w:cs="Times New Roman" w:eastAsia="Times New Roman"/>
          <w:sz w:val="22"/>
          <w:szCs w:val="22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-2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  <w:t>Soc</w:t>
      </w:r>
      <w:r>
        <w:rPr>
          <w:rFonts w:ascii="Times New Roman" w:hAnsi="Times New Roman" w:cs="Times New Roman" w:eastAsia="Times New Roman"/>
          <w:sz w:val="22"/>
          <w:szCs w:val="22"/>
          <w:spacing w:val="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  <w:t>cu</w:t>
      </w:r>
      <w:r>
        <w:rPr>
          <w:rFonts w:ascii="Times New Roman" w:hAnsi="Times New Roman" w:cs="Times New Roman" w:eastAsia="Times New Roman"/>
          <w:sz w:val="22"/>
          <w:szCs w:val="22"/>
          <w:spacing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  <w:t>#:</w:t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9" w:lineRule="exact"/>
        <w:ind w:left="100" w:right="-20"/>
        <w:jc w:val="left"/>
        <w:tabs>
          <w:tab w:pos="51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position w:val="-1"/>
        </w:rPr>
        <w:t>4.</w:t>
      </w:r>
      <w:r>
        <w:rPr>
          <w:rFonts w:ascii="Times New Roman" w:hAnsi="Times New Roman" w:cs="Times New Roman" w:eastAsia="Times New Roman"/>
          <w:sz w:val="22"/>
          <w:szCs w:val="22"/>
          <w:position w:val="-1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-26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position w:val="-1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position w:val="-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" w:after="0" w:line="240" w:lineRule="auto"/>
        <w:ind w:left="100" w:right="-20"/>
        <w:jc w:val="left"/>
        <w:tabs>
          <w:tab w:pos="2140" w:val="left"/>
        </w:tabs>
        <w:rPr>
          <w:rFonts w:ascii="Segoe UI Symbol" w:hAnsi="Segoe UI Symbol" w:cs="Segoe UI Symbol" w:eastAsia="Segoe UI Symbo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Segoe UI Symbol" w:hAnsi="Segoe UI Symbol" w:cs="Segoe UI Symbol" w:eastAsia="Segoe UI Symbol"/>
          <w:sz w:val="22"/>
          <w:szCs w:val="22"/>
          <w:spacing w:val="0"/>
          <w:w w:val="100"/>
        </w:rPr>
        <w:t>☐</w:t>
        <w:tab/>
      </w:r>
      <w:r>
        <w:rPr>
          <w:rFonts w:ascii="Segoe UI Symbol" w:hAnsi="Segoe UI Symbol" w:cs="Segoe UI Symbol" w:eastAsia="Segoe UI Symbol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Segoe UI Symbol" w:hAnsi="Segoe UI Symbol" w:cs="Segoe UI Symbol" w:eastAsia="Segoe UI Symbol"/>
          <w:sz w:val="22"/>
          <w:szCs w:val="22"/>
          <w:spacing w:val="0"/>
          <w:w w:val="100"/>
        </w:rPr>
        <w:t>☐</w:t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tabs>
          <w:tab w:pos="2980" w:val="left"/>
          <w:tab w:pos="94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</w:rPr>
        <w:t>6.</w:t>
      </w:r>
      <w:r>
        <w:rPr>
          <w:rFonts w:ascii="Times New Roman" w:hAnsi="Times New Roman" w:cs="Times New Roman" w:eastAsia="Times New Roman"/>
          <w:sz w:val="22"/>
          <w:szCs w:val="22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-2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spacing w:val="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  <w:t>anent</w:t>
      </w:r>
      <w:r>
        <w:rPr>
          <w:rFonts w:ascii="Times New Roman" w:hAnsi="Times New Roman" w:cs="Times New Roman" w:eastAsia="Times New Roman"/>
          <w:sz w:val="22"/>
          <w:szCs w:val="22"/>
          <w:spacing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  <w:t>s: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9" w:lineRule="exact"/>
        <w:ind w:left="100" w:right="-20"/>
        <w:jc w:val="left"/>
        <w:tabs>
          <w:tab w:pos="4420" w:val="left"/>
          <w:tab w:pos="5140" w:val="left"/>
          <w:tab w:pos="94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position w:val="-1"/>
        </w:rPr>
        <w:t>7.</w:t>
      </w:r>
      <w:r>
        <w:rPr>
          <w:rFonts w:ascii="Times New Roman" w:hAnsi="Times New Roman" w:cs="Times New Roman" w:eastAsia="Times New Roman"/>
          <w:sz w:val="22"/>
          <w:szCs w:val="22"/>
          <w:position w:val="-1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-26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Phone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position w:val="-1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2" w:after="0" w:line="249" w:lineRule="exact"/>
        <w:ind w:left="100"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position w:val="-1"/>
        </w:rPr>
        <w:t>8.</w:t>
      </w:r>
      <w:r>
        <w:rPr>
          <w:rFonts w:ascii="Times New Roman" w:hAnsi="Times New Roman" w:cs="Times New Roman" w:eastAsia="Times New Roman"/>
          <w:sz w:val="22"/>
          <w:szCs w:val="22"/>
          <w:position w:val="-1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-26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position w:val="-1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M: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2" w:after="0" w:line="240" w:lineRule="auto"/>
        <w:ind w:left="100"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</w:rPr>
        <w:t>9.</w:t>
      </w:r>
      <w:r>
        <w:rPr>
          <w:rFonts w:ascii="Times New Roman" w:hAnsi="Times New Roman" w:cs="Times New Roman" w:eastAsia="Times New Roman"/>
          <w:sz w:val="22"/>
          <w:szCs w:val="22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-2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  <w:t>M:</w:t>
      </w:r>
      <w:r>
        <w:rPr>
          <w:rFonts w:ascii="Times New Roman" w:hAnsi="Times New Roman" w:cs="Times New Roman" w:eastAsia="Times New Roman"/>
          <w:sz w:val="22"/>
          <w:szCs w:val="22"/>
          <w:spacing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Segoe UI Symbol" w:hAnsi="Segoe UI Symbol" w:cs="Segoe UI Symbol" w:eastAsia="Segoe UI Symbo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10.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s: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s</w:t>
      </w:r>
      <w:r>
        <w:rPr>
          <w:rFonts w:ascii="Segoe UI Symbol" w:hAnsi="Segoe UI Symbol" w:cs="Segoe UI Symbol" w:eastAsia="Segoe UI Symbol"/>
          <w:sz w:val="22"/>
          <w:szCs w:val="22"/>
          <w:spacing w:val="0"/>
          <w:w w:val="100"/>
        </w:rPr>
        <w:t>☐</w:t>
      </w:r>
      <w:r>
        <w:rPr>
          <w:rFonts w:ascii="Segoe UI Symbol" w:hAnsi="Segoe UI Symbol" w:cs="Segoe UI Symbol" w:eastAsia="Segoe UI Symbol"/>
          <w:sz w:val="22"/>
          <w:szCs w:val="22"/>
          <w:spacing w:val="0"/>
          <w:w w:val="100"/>
        </w:rPr>
        <w:t> </w:t>
      </w:r>
      <w:r>
        <w:rPr>
          <w:rFonts w:ascii="Segoe UI Symbol" w:hAnsi="Segoe UI Symbol" w:cs="Segoe UI Symbol" w:eastAsia="Segoe UI Symbol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Segoe UI Symbol" w:hAnsi="Segoe UI Symbol" w:cs="Segoe UI Symbol" w:eastAsia="Segoe UI Symbol"/>
          <w:sz w:val="22"/>
          <w:szCs w:val="22"/>
          <w:spacing w:val="0"/>
          <w:w w:val="100"/>
        </w:rPr>
        <w:t>☐</w:t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11.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andpa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ended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Texas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60" w:right="-20"/>
        <w:jc w:val="left"/>
        <w:tabs>
          <w:tab w:pos="5140" w:val="left"/>
          <w:tab w:pos="65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54pt;margin-top:37.029533pt;width:198.05pt;height:.1pt;mso-position-horizontal-relative:page;mso-position-vertical-relative:paragraph;z-index:-305" coordorigin="1080,741" coordsize="3961,2">
            <v:shape style="position:absolute;left:1080;top:741;width:3961;height:2" coordorigin="1080,741" coordsize="3961,0" path="m1080,741l5041,741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288.049988pt;margin-top:37.029533pt;width:36.024pt;height:.1pt;mso-position-horizontal-relative:page;mso-position-vertical-relative:paragraph;z-index:-304" coordorigin="5761,741" coordsize="720,2">
            <v:shape style="position:absolute;left:5761;top:741;width:720;height:2" coordorigin="5761,741" coordsize="720,0" path="m5761,741l6481,741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360.070007pt;margin-top:37.029533pt;width:144.020pt;height:.1pt;mso-position-horizontal-relative:page;mso-position-vertical-relative:paragraph;z-index:-303" coordorigin="7201,741" coordsize="2880,2">
            <v:shape style="position:absolute;left:7201;top:741;width:2880;height:2" coordorigin="7201,741" coordsize="2880,0" path="m7201,741l10082,741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4pt;margin-top:62.349533pt;width:198.05pt;height:.1pt;mso-position-horizontal-relative:page;mso-position-vertical-relative:paragraph;z-index:-302" coordorigin="1080,1247" coordsize="3961,2">
            <v:shape style="position:absolute;left:1080;top:1247;width:3961;height:2" coordorigin="1080,1247" coordsize="3961,0" path="m1080,1247l5041,1247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288.049988pt;margin-top:62.349533pt;width:36.024pt;height:.1pt;mso-position-horizontal-relative:page;mso-position-vertical-relative:paragraph;z-index:-301" coordorigin="5761,1247" coordsize="720,2">
            <v:shape style="position:absolute;left:5761;top:1247;width:720;height:2" coordorigin="5761,1247" coordsize="720,0" path="m5761,1247l6481,1247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360.070007pt;margin-top:62.349533pt;width:144.020pt;height:.1pt;mso-position-horizontal-relative:page;mso-position-vertical-relative:paragraph;z-index:-300" coordorigin="7201,1247" coordsize="2880,2">
            <v:shape style="position:absolute;left:7201;top:1247;width:2880;height:2" coordorigin="7201,1247" coordsize="2880,0" path="m7201,1247l10082,1247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4pt;margin-top:87.669533pt;width:198.05pt;height:.1pt;mso-position-horizontal-relative:page;mso-position-vertical-relative:paragraph;z-index:-299" coordorigin="1080,1753" coordsize="3961,2">
            <v:shape style="position:absolute;left:1080;top:1753;width:3961;height:2" coordorigin="1080,1753" coordsize="3961,0" path="m1080,1753l5041,1753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288.049988pt;margin-top:87.669533pt;width:36.024pt;height:.1pt;mso-position-horizontal-relative:page;mso-position-vertical-relative:paragraph;z-index:-298" coordorigin="5761,1753" coordsize="720,2">
            <v:shape style="position:absolute;left:5761;top:1753;width:720;height:2" coordorigin="5761,1753" coordsize="720,0" path="m5761,1753l6481,1753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360.070007pt;margin-top:87.669533pt;width:144.020pt;height:.1pt;mso-position-horizontal-relative:page;mso-position-vertical-relative:paragraph;z-index:-297" coordorigin="7201,1753" coordsize="2880,2">
            <v:shape style="position:absolute;left:7201;top:1753;width:2880;height:2" coordorigin="7201,1753" coordsize="2880,0" path="m7201,1753l10082,1753e" filled="f" stroked="t" strokeweight=".5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</w:p>
    <w:p>
      <w:pPr>
        <w:jc w:val="left"/>
        <w:spacing w:after="0"/>
        <w:sectPr>
          <w:type w:val="continuous"/>
          <w:pgSz w:w="12240" w:h="15840"/>
          <w:pgMar w:top="400" w:bottom="280" w:left="620" w:right="1720"/>
        </w:sectPr>
      </w:pPr>
      <w:rPr/>
    </w:p>
    <w:p>
      <w:pPr>
        <w:spacing w:before="65" w:after="0" w:line="275" w:lineRule="auto"/>
        <w:ind w:left="460" w:right="34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54pt;margin-top:638.020020pt;width:162.050pt;height:.1pt;mso-position-horizontal-relative:page;mso-position-vertical-relative:page;z-index:-250" coordorigin="1080,12760" coordsize="3241,2">
            <v:shape style="position:absolute;left:1080;top:12760;width:3241;height:2" coordorigin="1080,12760" coordsize="3241,0" path="m1080,12760l4321,12760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252.050003pt;margin-top:638.020020pt;width:72.024pt;height:.1pt;mso-position-horizontal-relative:page;mso-position-vertical-relative:page;z-index:-249" coordorigin="5041,12760" coordsize="1440,2">
            <v:shape style="position:absolute;left:5041;top:12760;width:1440;height:2" coordorigin="5041,12760" coordsize="1440,0" path="m5041,12760l6481,12760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360.070007pt;margin-top:638.020020pt;width:180.05pt;height:.1pt;mso-position-horizontal-relative:page;mso-position-vertical-relative:page;z-index:-248" coordorigin="7201,12760" coordsize="3601,2">
            <v:shape style="position:absolute;left:7201;top:12760;width:3601;height:2" coordorigin="7201,12760" coordsize="3601,0" path="m7201,12760l10802,12760e" filled="f" stroked="t" strokeweight=".5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12.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9" w:lineRule="exact"/>
        <w:ind w:left="460" w:right="-20"/>
        <w:jc w:val="left"/>
        <w:tabs>
          <w:tab w:pos="5140" w:val="left"/>
          <w:tab w:pos="101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position w:val="-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position w:val="-1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Schoo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position w:val="-1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position w:val="-1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position w:val="-1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9" w:lineRule="exact"/>
        <w:ind w:left="100" w:right="-20"/>
        <w:jc w:val="left"/>
        <w:tabs>
          <w:tab w:pos="5860" w:val="left"/>
          <w:tab w:pos="6580" w:val="left"/>
          <w:tab w:pos="94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position w:val="-1"/>
        </w:rPr>
        <w:t>13.</w:t>
      </w:r>
      <w:r>
        <w:rPr>
          <w:rFonts w:ascii="Times New Roman" w:hAnsi="Times New Roman" w:cs="Times New Roman" w:eastAsia="Times New Roman"/>
          <w:sz w:val="22"/>
          <w:szCs w:val="22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6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Expec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position w:val="-1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ad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position w:val="-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M: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14.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position w:val="-1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2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15.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9" w:lineRule="exact"/>
        <w:ind w:left="460" w:right="-20"/>
        <w:jc w:val="left"/>
        <w:tabs>
          <w:tab w:pos="4420" w:val="left"/>
          <w:tab w:pos="73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54pt;margin-top:37.029503pt;width:162.050pt;height:.1pt;mso-position-horizontal-relative:page;mso-position-vertical-relative:paragraph;z-index:-292" coordorigin="1080,741" coordsize="3241,2">
            <v:shape style="position:absolute;left:1080;top:741;width:3241;height:2" coordorigin="1080,741" coordsize="3241,0" path="m1080,741l4321,741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252.050003pt;margin-top:37.029503pt;width:108.02pt;height:.1pt;mso-position-horizontal-relative:page;mso-position-vertical-relative:paragraph;z-index:-291" coordorigin="5041,741" coordsize="2160,2">
            <v:shape style="position:absolute;left:5041;top:741;width:2160;height:2" coordorigin="5041,741" coordsize="2160,0" path="m5041,741l7201,741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396.070007pt;margin-top:37.029503pt;width:144.050pt;height:.1pt;mso-position-horizontal-relative:page;mso-position-vertical-relative:paragraph;z-index:-290" coordorigin="7921,741" coordsize="2881,2">
            <v:shape style="position:absolute;left:7921;top:741;width:2881;height:2" coordorigin="7921,741" coordsize="2881,0" path="m7921,741l10802,741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4pt;margin-top:62.349503pt;width:162.050pt;height:.1pt;mso-position-horizontal-relative:page;mso-position-vertical-relative:paragraph;z-index:-289" coordorigin="1080,1247" coordsize="3241,2">
            <v:shape style="position:absolute;left:1080;top:1247;width:3241;height:2" coordorigin="1080,1247" coordsize="3241,0" path="m1080,1247l4321,1247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252.050003pt;margin-top:62.349503pt;width:108.02pt;height:.1pt;mso-position-horizontal-relative:page;mso-position-vertical-relative:paragraph;z-index:-288" coordorigin="5041,1247" coordsize="2160,2">
            <v:shape style="position:absolute;left:5041;top:1247;width:2160;height:2" coordorigin="5041,1247" coordsize="2160,0" path="m5041,1247l7201,1247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396.070007pt;margin-top:62.349503pt;width:144.050pt;height:.1pt;mso-position-horizontal-relative:page;mso-position-vertical-relative:paragraph;z-index:-287" coordorigin="7921,1247" coordsize="2881,2">
            <v:shape style="position:absolute;left:7921;top:1247;width:2881;height:2" coordorigin="7921,1247" coordsize="2881,0" path="m7921,1247l10802,1247e" filled="f" stroked="t" strokeweight=".5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on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Pos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on</w:t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54pt;margin-top:-62.560455pt;width:162.050pt;height:.1pt;mso-position-horizontal-relative:page;mso-position-vertical-relative:paragraph;z-index:-286" coordorigin="1080,-1251" coordsize="3241,2">
            <v:shape style="position:absolute;left:1080;top:-1251;width:3241;height:2" coordorigin="1080,-1251" coordsize="3241,0" path="m1080,-1251l4321,-1251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252.050003pt;margin-top:-62.560455pt;width:108.02pt;height:.1pt;mso-position-horizontal-relative:page;mso-position-vertical-relative:paragraph;z-index:-285" coordorigin="5041,-1251" coordsize="2160,2">
            <v:shape style="position:absolute;left:5041;top:-1251;width:2160;height:2" coordorigin="5041,-1251" coordsize="2160,0" path="m5041,-1251l7201,-1251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396.070007pt;margin-top:-62.560455pt;width:144.050pt;height:.1pt;mso-position-horizontal-relative:page;mso-position-vertical-relative:paragraph;z-index:-284" coordorigin="7921,-1251" coordsize="2881,2">
            <v:shape style="position:absolute;left:7921;top:-1251;width:2881;height:2" coordorigin="7921,-1251" coordsize="2881,0" path="m7921,-1251l10802,-1251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4pt;margin-top:-37.360455pt;width:162.050pt;height:.1pt;mso-position-horizontal-relative:page;mso-position-vertical-relative:paragraph;z-index:-283" coordorigin="1080,-747" coordsize="3241,2">
            <v:shape style="position:absolute;left:1080;top:-747;width:3241;height:2" coordorigin="1080,-747" coordsize="3241,0" path="m1080,-747l4321,-747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252.050003pt;margin-top:-37.360455pt;width:108.02pt;height:.1pt;mso-position-horizontal-relative:page;mso-position-vertical-relative:paragraph;z-index:-282" coordorigin="5041,-747" coordsize="2160,2">
            <v:shape style="position:absolute;left:5041;top:-747;width:2160;height:2" coordorigin="5041,-747" coordsize="2160,0" path="m5041,-747l7201,-747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396.070007pt;margin-top:-37.360455pt;width:144.050pt;height:.1pt;mso-position-horizontal-relative:page;mso-position-vertical-relative:paragraph;z-index:-281" coordorigin="7921,-747" coordsize="2881,2">
            <v:shape style="position:absolute;left:7921;top:-747;width:2881;height:2" coordorigin="7921,-747" coordsize="2881,0" path="m7921,-747l10802,-747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4pt;margin-top:-12.010454pt;width:162.050pt;height:.1pt;mso-position-horizontal-relative:page;mso-position-vertical-relative:paragraph;z-index:-280" coordorigin="1080,-240" coordsize="3241,2">
            <v:shape style="position:absolute;left:1080;top:-240;width:3241;height:2" coordorigin="1080,-240" coordsize="3241,0" path="m1080,-240l4321,-240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252.050003pt;margin-top:-12.010454pt;width:108.02pt;height:.1pt;mso-position-horizontal-relative:page;mso-position-vertical-relative:paragraph;z-index:-279" coordorigin="5041,-240" coordsize="2160,2">
            <v:shape style="position:absolute;left:5041;top:-240;width:2160;height:2" coordorigin="5041,-240" coordsize="2160,0" path="m5041,-240l7201,-240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396.070007pt;margin-top:-12.010454pt;width:144.050pt;height:.1pt;mso-position-horizontal-relative:page;mso-position-vertical-relative:paragraph;z-index:-278" coordorigin="7921,-240" coordsize="2881,2">
            <v:shape style="position:absolute;left:7921;top:-240;width:2881;height:2" coordorigin="7921,-240" coordsize="2881,0" path="m7921,-240l10802,-240e" filled="f" stroked="t" strokeweight=".5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16.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9" w:lineRule="exact"/>
        <w:ind w:left="460" w:right="-20"/>
        <w:jc w:val="left"/>
        <w:tabs>
          <w:tab w:pos="4420" w:val="left"/>
          <w:tab w:pos="65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54pt;margin-top:37.029537pt;width:162.050pt;height:.1pt;mso-position-horizontal-relative:page;mso-position-vertical-relative:paragraph;z-index:-277" coordorigin="1080,741" coordsize="3241,2">
            <v:shape style="position:absolute;left:1080;top:741;width:3241;height:2" coordorigin="1080,741" coordsize="3241,0" path="m1080,741l4321,741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252.050003pt;margin-top:37.029537pt;width:72.024pt;height:.1pt;mso-position-horizontal-relative:page;mso-position-vertical-relative:paragraph;z-index:-276" coordorigin="5041,741" coordsize="1440,2">
            <v:shape style="position:absolute;left:5041;top:741;width:1440;height:2" coordorigin="5041,741" coordsize="1440,0" path="m5041,741l6481,741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360.070007pt;margin-top:37.029537pt;width:180.05pt;height:.1pt;mso-position-horizontal-relative:page;mso-position-vertical-relative:paragraph;z-index:-275" coordorigin="7201,741" coordsize="3601,2">
            <v:shape style="position:absolute;left:7201;top:741;width:3601;height:2" coordorigin="7201,741" coordsize="3601,0" path="m7201,741l10802,741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4pt;margin-top:62.349537pt;width:162.050pt;height:.1pt;mso-position-horizontal-relative:page;mso-position-vertical-relative:paragraph;z-index:-274" coordorigin="1080,1247" coordsize="3241,2">
            <v:shape style="position:absolute;left:1080;top:1247;width:3241;height:2" coordorigin="1080,1247" coordsize="3241,0" path="m1080,1247l4321,1247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252.050003pt;margin-top:62.349537pt;width:72.024pt;height:.1pt;mso-position-horizontal-relative:page;mso-position-vertical-relative:paragraph;z-index:-273" coordorigin="5041,1247" coordsize="1440,2">
            <v:shape style="position:absolute;left:5041;top:1247;width:1440;height:2" coordorigin="5041,1247" coordsize="1440,0" path="m5041,1247l6481,1247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360.070007pt;margin-top:62.349537pt;width:180.05pt;height:.1pt;mso-position-horizontal-relative:page;mso-position-vertical-relative:paragraph;z-index:-272" coordorigin="7201,1247" coordsize="3601,2">
            <v:shape style="position:absolute;left:7201;top:1247;width:3601;height:2" coordorigin="7201,1247" coordsize="3601,0" path="m7201,1247l10802,1247e" filled="f" stroked="t" strokeweight=".5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</w:t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ear</w:t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54pt;margin-top:-62.670467pt;width:162.050pt;height:.1pt;mso-position-horizontal-relative:page;mso-position-vertical-relative:paragraph;z-index:-271" coordorigin="1080,-1253" coordsize="3241,2">
            <v:shape style="position:absolute;left:1080;top:-1253;width:3241;height:2" coordorigin="1080,-1253" coordsize="3241,0" path="m1080,-1253l4321,-1253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252.050003pt;margin-top:-62.670467pt;width:72.024pt;height:.1pt;mso-position-horizontal-relative:page;mso-position-vertical-relative:paragraph;z-index:-270" coordorigin="5041,-1253" coordsize="1440,2">
            <v:shape style="position:absolute;left:5041;top:-1253;width:1440;height:2" coordorigin="5041,-1253" coordsize="1440,0" path="m5041,-1253l6481,-1253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360.070007pt;margin-top:-62.670467pt;width:180.05pt;height:.1pt;mso-position-horizontal-relative:page;mso-position-vertical-relative:paragraph;z-index:-269" coordorigin="7201,-1253" coordsize="3601,2">
            <v:shape style="position:absolute;left:7201;top:-1253;width:3601;height:2" coordorigin="7201,-1253" coordsize="3601,0" path="m7201,-1253l10802,-1253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4pt;margin-top:-37.330467pt;width:162.050pt;height:.1pt;mso-position-horizontal-relative:page;mso-position-vertical-relative:paragraph;z-index:-268" coordorigin="1080,-747" coordsize="3241,2">
            <v:shape style="position:absolute;left:1080;top:-747;width:3241;height:2" coordorigin="1080,-747" coordsize="3241,0" path="m1080,-747l4321,-747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252.050003pt;margin-top:-37.330467pt;width:72.024pt;height:.1pt;mso-position-horizontal-relative:page;mso-position-vertical-relative:paragraph;z-index:-267" coordorigin="5041,-747" coordsize="1440,2">
            <v:shape style="position:absolute;left:5041;top:-747;width:1440;height:2" coordorigin="5041,-747" coordsize="1440,0" path="m5041,-747l6481,-747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360.070007pt;margin-top:-37.330467pt;width:180.05pt;height:.1pt;mso-position-horizontal-relative:page;mso-position-vertical-relative:paragraph;z-index:-266" coordorigin="7201,-747" coordsize="3601,2">
            <v:shape style="position:absolute;left:7201;top:-747;width:3601;height:2" coordorigin="7201,-747" coordsize="3601,0" path="m7201,-747l10802,-747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4pt;margin-top:-12.010468pt;width:162.050pt;height:.1pt;mso-position-horizontal-relative:page;mso-position-vertical-relative:paragraph;z-index:-265" coordorigin="1080,-240" coordsize="3241,2">
            <v:shape style="position:absolute;left:1080;top:-240;width:3241;height:2" coordorigin="1080,-240" coordsize="3241,0" path="m1080,-240l4321,-240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252.050003pt;margin-top:-12.010468pt;width:72.024pt;height:.1pt;mso-position-horizontal-relative:page;mso-position-vertical-relative:paragraph;z-index:-264" coordorigin="5041,-240" coordsize="1440,2">
            <v:shape style="position:absolute;left:5041;top:-240;width:1440;height:2" coordorigin="5041,-240" coordsize="1440,0" path="m5041,-240l6481,-240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360.070007pt;margin-top:-12.010468pt;width:180.05pt;height:.1pt;mso-position-horizontal-relative:page;mso-position-vertical-relative:paragraph;z-index:-263" coordorigin="7201,-240" coordsize="3601,2">
            <v:shape style="position:absolute;left:7201;top:-240;width:3601;height:2" coordorigin="7201,-240" coordsize="3601,0" path="m7201,-240l10802,-240e" filled="f" stroked="t" strokeweight=".5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17.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60" w:right="-20"/>
        <w:jc w:val="left"/>
        <w:tabs>
          <w:tab w:pos="4420" w:val="left"/>
          <w:tab w:pos="65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54pt;margin-top:36.909523pt;width:162.050pt;height:.1pt;mso-position-horizontal-relative:page;mso-position-vertical-relative:paragraph;z-index:-262" coordorigin="1080,738" coordsize="3241,2">
            <v:shape style="position:absolute;left:1080;top:738;width:3241;height:2" coordorigin="1080,738" coordsize="3241,0" path="m1080,738l4321,738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252.050003pt;margin-top:36.909523pt;width:72.024pt;height:.1pt;mso-position-horizontal-relative:page;mso-position-vertical-relative:paragraph;z-index:-261" coordorigin="5041,738" coordsize="1440,2">
            <v:shape style="position:absolute;left:5041;top:738;width:1440;height:2" coordorigin="5041,738" coordsize="1440,0" path="m5041,738l6481,738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360.070007pt;margin-top:36.909523pt;width:180.05pt;height:.1pt;mso-position-horizontal-relative:page;mso-position-vertical-relative:paragraph;z-index:-260" coordorigin="7201,738" coordsize="3601,2">
            <v:shape style="position:absolute;left:7201;top:738;width:3601;height:2" coordorigin="7201,738" coordsize="3601,0" path="m7201,738l10802,738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4pt;margin-top:62.229523pt;width:162.050pt;height:.1pt;mso-position-horizontal-relative:page;mso-position-vertical-relative:paragraph;z-index:-259" coordorigin="1080,1245" coordsize="3241,2">
            <v:shape style="position:absolute;left:1080;top:1245;width:3241;height:2" coordorigin="1080,1245" coordsize="3241,0" path="m1080,1245l4321,124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252.050003pt;margin-top:62.229523pt;width:72.024pt;height:.1pt;mso-position-horizontal-relative:page;mso-position-vertical-relative:paragraph;z-index:-258" coordorigin="5041,1245" coordsize="1440,2">
            <v:shape style="position:absolute;left:5041;top:1245;width:1440;height:2" coordorigin="5041,1245" coordsize="1440,0" path="m5041,1245l6481,124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360.070007pt;margin-top:62.229523pt;width:180.05pt;height:.1pt;mso-position-horizontal-relative:page;mso-position-vertical-relative:paragraph;z-index:-257" coordorigin="7201,1245" coordsize="3601,2">
            <v:shape style="position:absolute;left:7201;top:1245;width:3601;height:2" coordorigin="7201,1245" coordsize="3601,0" path="m7201,1245l10802,124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4pt;margin-top:87.549522pt;width:162.050pt;height:.1pt;mso-position-horizontal-relative:page;mso-position-vertical-relative:paragraph;z-index:-256" coordorigin="1080,1751" coordsize="3241,2">
            <v:shape style="position:absolute;left:1080;top:1751;width:3241;height:2" coordorigin="1080,1751" coordsize="3241,0" path="m1080,1751l4321,1751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252.050003pt;margin-top:87.549522pt;width:72.024pt;height:.1pt;mso-position-horizontal-relative:page;mso-position-vertical-relative:paragraph;z-index:-255" coordorigin="5041,1751" coordsize="1440,2">
            <v:shape style="position:absolute;left:5041;top:1751;width:1440;height:2" coordorigin="5041,1751" coordsize="1440,0" path="m5041,1751l6481,1751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360.070007pt;margin-top:87.549522pt;width:180.05pt;height:.1pt;mso-position-horizontal-relative:page;mso-position-vertical-relative:paragraph;z-index:-254" coordorigin="7201,1751" coordsize="3601,2">
            <v:shape style="position:absolute;left:7201;top:1751;width:3601;height:2" coordorigin="7201,1751" coordsize="3601,0" path="m7201,1751l10802,1751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4pt;margin-top:112.899521pt;width:162.050pt;height:.1pt;mso-position-horizontal-relative:page;mso-position-vertical-relative:paragraph;z-index:-253" coordorigin="1080,2258" coordsize="3241,2">
            <v:shape style="position:absolute;left:1080;top:2258;width:3241;height:2" coordorigin="1080,2258" coordsize="3241,0" path="m1080,2258l4321,2258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252.050003pt;margin-top:112.899521pt;width:72.024pt;height:.1pt;mso-position-horizontal-relative:page;mso-position-vertical-relative:paragraph;z-index:-252" coordorigin="5041,2258" coordsize="1440,2">
            <v:shape style="position:absolute;left:5041;top:2258;width:1440;height:2" coordorigin="5041,2258" coordsize="1440,0" path="m5041,2258l6481,2258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360.070007pt;margin-top:112.899521pt;width:180.05pt;height:.1pt;mso-position-horizontal-relative:page;mso-position-vertical-relative:paragraph;z-index:-251" coordorigin="7201,2258" coordsize="3601,2">
            <v:shape style="position:absolute;left:7201;top:2258;width:3601;height:2" coordorigin="7201,2258" coordsize="3601,0" path="m7201,2258l10802,2258e" filled="f" stroked="t" strokeweight=".5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ear</w:t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</w:p>
    <w:p>
      <w:pPr>
        <w:jc w:val="left"/>
        <w:spacing w:after="0"/>
        <w:sectPr>
          <w:pgSz w:w="12240" w:h="15840"/>
          <w:pgMar w:top="380" w:bottom="280" w:left="620" w:right="1320"/>
        </w:sectPr>
      </w:pPr>
      <w:rPr/>
    </w:p>
    <w:p>
      <w:pPr>
        <w:spacing w:before="65" w:after="0" w:line="240" w:lineRule="auto"/>
        <w:ind w:left="109" w:right="-20"/>
        <w:jc w:val="left"/>
        <w:tabs>
          <w:tab w:pos="7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18.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9" w:lineRule="exact"/>
        <w:ind w:left="380" w:right="-20"/>
        <w:jc w:val="left"/>
        <w:tabs>
          <w:tab w:pos="4340" w:val="left"/>
          <w:tab w:pos="65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54pt;margin-top:33.309536pt;width:162.050pt;height:.1pt;mso-position-horizontal-relative:page;mso-position-vertical-relative:paragraph;z-index:-247" coordorigin="1080,666" coordsize="3241,2">
            <v:shape style="position:absolute;left:1080;top:666;width:3241;height:2" coordorigin="1080,666" coordsize="3241,0" path="m1080,666l4321,666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252.050003pt;margin-top:33.309536pt;width:72.024pt;height:.1pt;mso-position-horizontal-relative:page;mso-position-vertical-relative:paragraph;z-index:-246" coordorigin="5041,666" coordsize="1440,2">
            <v:shape style="position:absolute;left:5041;top:666;width:1440;height:2" coordorigin="5041,666" coordsize="1440,0" path="m5041,666l6481,666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360.070007pt;margin-top:33.309536pt;width:180.05pt;height:.1pt;mso-position-horizontal-relative:page;mso-position-vertical-relative:paragraph;z-index:-245" coordorigin="7201,666" coordsize="3601,2">
            <v:shape style="position:absolute;left:7201;top:666;width:3601;height:2" coordorigin="7201,666" coordsize="3601,0" path="m7201,666l10802,666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4pt;margin-top:58.649536pt;width:162.050pt;height:.1pt;mso-position-horizontal-relative:page;mso-position-vertical-relative:paragraph;z-index:-244" coordorigin="1080,1173" coordsize="3241,2">
            <v:shape style="position:absolute;left:1080;top:1173;width:3241;height:2" coordorigin="1080,1173" coordsize="3241,0" path="m1080,1173l4321,1173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252.050003pt;margin-top:58.649536pt;width:72.024pt;height:.1pt;mso-position-horizontal-relative:page;mso-position-vertical-relative:paragraph;z-index:-243" coordorigin="5041,1173" coordsize="1440,2">
            <v:shape style="position:absolute;left:5041;top:1173;width:1440;height:2" coordorigin="5041,1173" coordsize="1440,0" path="m5041,1173l6481,1173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360.070007pt;margin-top:58.649536pt;width:180.05pt;height:.1pt;mso-position-horizontal-relative:page;mso-position-vertical-relative:paragraph;z-index:-242" coordorigin="7201,1173" coordsize="3601,2">
            <v:shape style="position:absolute;left:7201;top:1173;width:3601;height:2" coordorigin="7201,1173" coordsize="3601,0" path="m7201,1173l10802,1173e" filled="f" stroked="t" strokeweight=".5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</w:t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ear</w:t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2" w:after="0" w:line="240" w:lineRule="auto"/>
        <w:ind w:left="10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54pt;margin-top:-62.530441pt;width:162.050pt;height:.1pt;mso-position-horizontal-relative:page;mso-position-vertical-relative:paragraph;z-index:-241" coordorigin="1080,-1251" coordsize="3241,2">
            <v:shape style="position:absolute;left:1080;top:-1251;width:3241;height:2" coordorigin="1080,-1251" coordsize="3241,0" path="m1080,-1251l4321,-1251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252.050003pt;margin-top:-62.530441pt;width:72.024pt;height:.1pt;mso-position-horizontal-relative:page;mso-position-vertical-relative:paragraph;z-index:-240" coordorigin="5041,-1251" coordsize="1440,2">
            <v:shape style="position:absolute;left:5041;top:-1251;width:1440;height:2" coordorigin="5041,-1251" coordsize="1440,0" path="m5041,-1251l6481,-1251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360.070007pt;margin-top:-62.530441pt;width:180.05pt;height:.1pt;mso-position-horizontal-relative:page;mso-position-vertical-relative:paragraph;z-index:-239" coordorigin="7201,-1251" coordsize="3601,2">
            <v:shape style="position:absolute;left:7201;top:-1251;width:3601;height:2" coordorigin="7201,-1251" coordsize="3601,0" path="m7201,-1251l10802,-1251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4pt;margin-top:-37.210438pt;width:162.050pt;height:.1pt;mso-position-horizontal-relative:page;mso-position-vertical-relative:paragraph;z-index:-238" coordorigin="1080,-744" coordsize="3241,2">
            <v:shape style="position:absolute;left:1080;top:-744;width:3241;height:2" coordorigin="1080,-744" coordsize="3241,0" path="m1080,-744l4321,-744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252.050003pt;margin-top:-37.210438pt;width:72.024pt;height:.1pt;mso-position-horizontal-relative:page;mso-position-vertical-relative:paragraph;z-index:-237" coordorigin="5041,-744" coordsize="1440,2">
            <v:shape style="position:absolute;left:5041;top:-744;width:1440;height:2" coordorigin="5041,-744" coordsize="1440,0" path="m5041,-744l6481,-744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360.070007pt;margin-top:-37.210438pt;width:180.05pt;height:.1pt;mso-position-horizontal-relative:page;mso-position-vertical-relative:paragraph;z-index:-236" coordorigin="7201,-744" coordsize="3601,2">
            <v:shape style="position:absolute;left:7201;top:-744;width:3601;height:2" coordorigin="7201,-744" coordsize="3601,0" path="m7201,-744l10802,-744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4pt;margin-top:-11.890439pt;width:162.050pt;height:.1pt;mso-position-horizontal-relative:page;mso-position-vertical-relative:paragraph;z-index:-235" coordorigin="1080,-238" coordsize="3241,2">
            <v:shape style="position:absolute;left:1080;top:-238;width:3241;height:2" coordorigin="1080,-238" coordsize="3241,0" path="m1080,-238l4321,-238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252.050003pt;margin-top:-11.890439pt;width:72.024pt;height:.1pt;mso-position-horizontal-relative:page;mso-position-vertical-relative:paragraph;z-index:-234" coordorigin="5041,-238" coordsize="1440,2">
            <v:shape style="position:absolute;left:5041;top:-238;width:1440;height:2" coordorigin="5041,-238" coordsize="1440,0" path="m5041,-238l6481,-238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360.070007pt;margin-top:-11.890439pt;width:180.05pt;height:.1pt;mso-position-horizontal-relative:page;mso-position-vertical-relative:paragraph;z-index:-233" coordorigin="7201,-238" coordsize="3601,2">
            <v:shape style="position:absolute;left:7201;top:-238;width:3601;height:2" coordorigin="7201,-238" coordsize="3601,0" path="m7201,-238l10802,-238e" filled="f" stroked="t" strokeweight=".5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19.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so,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9" w:lineRule="exact"/>
        <w:ind w:left="740" w:right="-20"/>
        <w:jc w:val="left"/>
        <w:tabs>
          <w:tab w:pos="101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72.024002pt;margin-top:37.029552pt;width:468.1pt;height:.1pt;mso-position-horizontal-relative:page;mso-position-vertical-relative:paragraph;z-index:-232" coordorigin="1440,741" coordsize="9362,2">
            <v:shape style="position:absolute;left:1440;top:741;width:9362;height:2" coordorigin="1440,741" coordsize="9362,0" path="m1440,741l10802,741e" filled="f" stroked="t" strokeweight=".5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position w:val="-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position w:val="-1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position w:val="-1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our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nsh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position w:val="-1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position w:val="-1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92" w:lineRule="exact"/>
        <w:ind w:left="109" w:right="57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72.024002pt;margin-top:-37.200012pt;width:468.1pt;height:.1pt;mso-position-horizontal-relative:page;mso-position-vertical-relative:paragraph;z-index:-231" coordorigin="1440,-744" coordsize="9362,2">
            <v:shape style="position:absolute;left:1440;top:-744;width:9362;height:2" coordorigin="1440,-744" coordsize="9362,0" path="m1440,-744l10802,-744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72.024002pt;margin-top:-11.880011pt;width:468.1pt;height:.1pt;mso-position-horizontal-relative:page;mso-position-vertical-relative:paragraph;z-index:-230" coordorigin="1440,-238" coordsize="9362,2">
            <v:shape style="position:absolute;left:1440;top:-238;width:9362;height:2" coordorigin="1440,-238" coordsize="9362,0" path="m1440,-238l10802,-238e" filled="f" stroked="t" strokeweight=".5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2" w:after="0" w:line="249" w:lineRule="exact"/>
        <w:ind w:left="200" w:right="-20"/>
        <w:jc w:val="left"/>
        <w:tabs>
          <w:tab w:pos="101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Fa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position w:val="-1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ua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position w:val="-1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2" w:after="0" w:line="240" w:lineRule="auto"/>
        <w:ind w:left="560" w:right="-20"/>
        <w:jc w:val="left"/>
        <w:tabs>
          <w:tab w:pos="101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  <w:t>dd</w:t>
      </w:r>
      <w:r>
        <w:rPr>
          <w:rFonts w:ascii="Times New Roman" w:hAnsi="Times New Roman" w:cs="Times New Roman" w:eastAsia="Times New Roman"/>
          <w:sz w:val="22"/>
          <w:szCs w:val="22"/>
          <w:spacing w:val="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9" w:lineRule="exact"/>
        <w:ind w:left="560" w:right="-20"/>
        <w:jc w:val="left"/>
        <w:tabs>
          <w:tab w:pos="101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ccup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2" w:after="0" w:line="240" w:lineRule="auto"/>
        <w:ind w:left="560" w:right="-20"/>
        <w:jc w:val="left"/>
        <w:tabs>
          <w:tab w:pos="101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</w:rPr>
        <w:t>Mo</w:t>
      </w:r>
      <w:r>
        <w:rPr>
          <w:rFonts w:ascii="Times New Roman" w:hAnsi="Times New Roman" w:cs="Times New Roman" w:eastAsia="Times New Roman"/>
          <w:sz w:val="22"/>
          <w:szCs w:val="22"/>
          <w:spacing w:val="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-4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  <w:t>e:</w:t>
      </w:r>
      <w:r>
        <w:rPr>
          <w:rFonts w:ascii="Times New Roman" w:hAnsi="Times New Roman" w:cs="Times New Roman" w:eastAsia="Times New Roman"/>
          <w:sz w:val="22"/>
          <w:szCs w:val="22"/>
          <w:spacing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9" w:lineRule="exact"/>
        <w:ind w:left="560" w:right="-20"/>
        <w:jc w:val="left"/>
        <w:tabs>
          <w:tab w:pos="101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dd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2" w:after="0" w:line="240" w:lineRule="auto"/>
        <w:ind w:left="560" w:right="-20"/>
        <w:jc w:val="left"/>
        <w:tabs>
          <w:tab w:pos="101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  <w:t>ccup</w:t>
      </w:r>
      <w:r>
        <w:rPr>
          <w:rFonts w:ascii="Times New Roman" w:hAnsi="Times New Roman" w:cs="Times New Roman" w:eastAsia="Times New Roman"/>
          <w:sz w:val="22"/>
          <w:szCs w:val="22"/>
          <w:spacing w:val="-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9" w:lineRule="exact"/>
        <w:ind w:left="200" w:right="-20"/>
        <w:jc w:val="left"/>
        <w:tabs>
          <w:tab w:pos="4340" w:val="left"/>
          <w:tab w:pos="5060" w:val="left"/>
          <w:tab w:pos="101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position w:val="-1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position w:val="-1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Gro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nco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e: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Stud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position w:val="-1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Gr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ss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nco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position w:val="-1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2" w:after="0" w:line="249" w:lineRule="exact"/>
        <w:ind w:left="200" w:right="-20"/>
        <w:jc w:val="left"/>
        <w:tabs>
          <w:tab w:pos="65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hou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eh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cupa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ud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position w:val="-1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position w:val="-1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2" w:after="0" w:line="478" w:lineRule="auto"/>
        <w:ind w:left="200" w:right="1500"/>
        <w:jc w:val="left"/>
        <w:tabs>
          <w:tab w:pos="86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</w:p>
    <w:p>
      <w:pPr>
        <w:spacing w:before="12" w:after="0" w:line="240" w:lineRule="auto"/>
        <w:ind w:left="560" w:right="-20"/>
        <w:jc w:val="left"/>
        <w:tabs>
          <w:tab w:pos="5780" w:val="left"/>
          <w:tab w:pos="79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63.023998pt;margin-top:37.629532pt;width:225.02pt;height:.1pt;mso-position-horizontal-relative:page;mso-position-vertical-relative:paragraph;z-index:-229" coordorigin="1260,753" coordsize="4500,2">
            <v:shape style="position:absolute;left:1260;top:753;width:4500;height:2" coordorigin="1260,753" coordsize="4500,0" path="m1260,753l5761,753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326.829987pt;margin-top:37.629532pt;width:69.240pt;height:.1pt;mso-position-horizontal-relative:page;mso-position-vertical-relative:paragraph;z-index:-228" coordorigin="6537,753" coordsize="1385,2">
            <v:shape style="position:absolute;left:6537;top:753;width:1385;height:2" coordorigin="6537,753" coordsize="1385,0" path="m6537,753l7921,753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432.100006pt;margin-top:37.629532pt;width:72pt;height:.1pt;mso-position-horizontal-relative:page;mso-position-vertical-relative:paragraph;z-index:-227" coordorigin="8642,753" coordsize="1440,2">
            <v:shape style="position:absolute;left:8642;top:753;width:1440;height:2" coordorigin="8642,753" coordsize="1440,0" path="m8642,753l10082,753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63.023998pt;margin-top:62.949532pt;width:225.02pt;height:.1pt;mso-position-horizontal-relative:page;mso-position-vertical-relative:paragraph;z-index:-226" coordorigin="1260,1259" coordsize="4500,2">
            <v:shape style="position:absolute;left:1260;top:1259;width:4500;height:2" coordorigin="1260,1259" coordsize="4500,0" path="m1260,1259l5761,1259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326.829987pt;margin-top:62.949532pt;width:69.240pt;height:.1pt;mso-position-horizontal-relative:page;mso-position-vertical-relative:paragraph;z-index:-225" coordorigin="6537,1259" coordsize="1385,2">
            <v:shape style="position:absolute;left:6537;top:1259;width:1385;height:2" coordorigin="6537,1259" coordsize="1385,0" path="m6537,1259l7921,1259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432.100006pt;margin-top:62.949532pt;width:72pt;height:.1pt;mso-position-horizontal-relative:page;mso-position-vertical-relative:paragraph;z-index:-224" coordorigin="8642,1259" coordsize="1440,2">
            <v:shape style="position:absolute;left:8642;top:1259;width:1440;height:2" coordorigin="8642,1259" coordsize="1440,0" path="m8642,1259l10082,1259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63.023998pt;margin-top:88.265533pt;width:225.02pt;height:.1pt;mso-position-horizontal-relative:page;mso-position-vertical-relative:paragraph;z-index:-223" coordorigin="1260,1765" coordsize="4500,2">
            <v:shape style="position:absolute;left:1260;top:1765;width:4500;height:2" coordorigin="1260,1765" coordsize="4500,0" path="m1260,1765l5761,176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326.829987pt;margin-top:88.265533pt;width:69.240pt;height:.1pt;mso-position-horizontal-relative:page;mso-position-vertical-relative:paragraph;z-index:-222" coordorigin="6537,1765" coordsize="1385,2">
            <v:shape style="position:absolute;left:6537;top:1765;width:1385;height:2" coordorigin="6537,1765" coordsize="1385,0" path="m6537,1765l7921,1765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432.100006pt;margin-top:88.265533pt;width:72pt;height:.1pt;mso-position-horizontal-relative:page;mso-position-vertical-relative:paragraph;z-index:-221" coordorigin="8642,1765" coordsize="1440,2">
            <v:shape style="position:absolute;left:8642;top:1765;width:1440;height:2" coordorigin="8642,1765" coordsize="1440,0" path="m8642,1765l10082,1765e" filled="f" stroked="t" strokeweight=".5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Scho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  <w:tab/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ount</w:t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</w:p>
    <w:p>
      <w:pPr>
        <w:jc w:val="left"/>
        <w:spacing w:after="0"/>
        <w:sectPr>
          <w:pgSz w:w="12240" w:h="15840"/>
          <w:pgMar w:top="380" w:bottom="280" w:left="700" w:right="1320"/>
        </w:sectPr>
      </w:pPr>
      <w:rPr/>
    </w:p>
    <w:p>
      <w:pPr>
        <w:spacing w:before="65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enda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on.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nce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on.</w:t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80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copy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ponse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80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M?</w:t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180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M.</w:t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80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hope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80" w:lineRule="atLeast"/>
        <w:ind w:left="460" w:right="55" w:firstLine="-272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189" w:right="-20"/>
        <w:jc w:val="left"/>
        <w:tabs>
          <w:tab w:pos="71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49.439999pt;margin-top:-5.650473pt;width:274.63pt;height:.1pt;mso-position-horizontal-relative:page;mso-position-vertical-relative:paragraph;z-index:-220" coordorigin="989,-113" coordsize="5493,2">
            <v:shape style="position:absolute;left:989;top:-113;width:5493;height:2" coordorigin="989,-113" coordsize="5493,0" path="m989,-113l6481,-113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396.070007pt;margin-top:-5.650473pt;width:144.050pt;height:.1pt;mso-position-horizontal-relative:page;mso-position-vertical-relative:paragraph;z-index:-219" coordorigin="7921,-113" coordsize="2881,2">
            <v:shape style="position:absolute;left:7921;top:-113;width:2881;height:2" coordorigin="7921,-113" coordsize="2881,0" path="m7921,-113l10802,-113e" filled="f" stroked="t" strokeweight=".5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71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“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e,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i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i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.”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sectPr>
      <w:pgSz w:w="12240" w:h="15840"/>
      <w:pgMar w:top="380" w:bottom="280" w:left="80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Segoe UI Symbol">
    <w:altName w:val="Segoe UI Symbo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Marshall's PC</dc:creator>
  <dcterms:created xsi:type="dcterms:W3CDTF">2017-03-09T22:54:27Z</dcterms:created>
  <dcterms:modified xsi:type="dcterms:W3CDTF">2017-03-09T22:54:27Z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2017-01-29T00:00:00Z</vt:filetime>
  </property>
  <property fmtid="{D5CDD505-2E9C-101B-9397-08002B2CF9AE}" pid="3" name="LastSaved">
    <vt:filetime>2017-03-10T00:00:00Z</vt:filetime>
  </property>
</Properties>
</file>